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970"/>
        <w:gridCol w:w="1620"/>
        <w:gridCol w:w="2605"/>
      </w:tblGrid>
      <w:tr w:rsidR="000C2633" w:rsidRPr="00535BDF" w14:paraId="5C90D47F" w14:textId="77777777" w:rsidTr="002617D5">
        <w:tc>
          <w:tcPr>
            <w:tcW w:w="2155" w:type="dxa"/>
            <w:shd w:val="clear" w:color="auto" w:fill="F2F2F2" w:themeFill="background1" w:themeFillShade="F2"/>
          </w:tcPr>
          <w:p w14:paraId="161EAC72" w14:textId="77777777" w:rsidR="000C2633" w:rsidRPr="00535BDF" w:rsidRDefault="00A97B3C" w:rsidP="00973885">
            <w:pPr>
              <w:pStyle w:val="Heading2"/>
            </w:pPr>
            <w:r w:rsidRPr="00535BDF">
              <w:t>Name:</w:t>
            </w:r>
          </w:p>
        </w:tc>
        <w:sdt>
          <w:sdtPr>
            <w:id w:val="341517298"/>
            <w:placeholder>
              <w:docPart w:val="9C49860DC5D046D184550809244C2CA7"/>
            </w:placeholder>
            <w:showingPlcHdr/>
          </w:sdtPr>
          <w:sdtEndPr/>
          <w:sdtContent>
            <w:tc>
              <w:tcPr>
                <w:tcW w:w="2970" w:type="dxa"/>
              </w:tcPr>
              <w:p w14:paraId="31CA50E1" w14:textId="77777777" w:rsidR="000C2633" w:rsidRPr="00535BDF" w:rsidRDefault="00BA487C" w:rsidP="00BA487C">
                <w:r w:rsidRPr="00535BDF">
                  <w:rPr>
                    <w:rStyle w:val="PlaceholderText"/>
                  </w:rPr>
                  <w:t>Last name, First name</w:t>
                </w:r>
              </w:p>
            </w:tc>
          </w:sdtContent>
        </w:sdt>
        <w:tc>
          <w:tcPr>
            <w:tcW w:w="1620" w:type="dxa"/>
            <w:shd w:val="clear" w:color="auto" w:fill="F2F2F2" w:themeFill="background1" w:themeFillShade="F2"/>
          </w:tcPr>
          <w:p w14:paraId="398D9BCF" w14:textId="77777777" w:rsidR="000C2633" w:rsidRPr="00535BDF" w:rsidRDefault="00A97B3C" w:rsidP="00A97B3C">
            <w:pPr>
              <w:pStyle w:val="Heading2"/>
            </w:pPr>
            <w:r w:rsidRPr="00535BDF">
              <w:t>Date</w:t>
            </w:r>
            <w:r w:rsidR="008A6F05" w:rsidRPr="00535BDF">
              <w:t>:</w:t>
            </w:r>
          </w:p>
        </w:tc>
        <w:sdt>
          <w:sdtPr>
            <w:id w:val="1272667029"/>
            <w:placeholder>
              <w:docPart w:val="E7518BEBC1304C4F99804F3DD99479A4"/>
            </w:placeholder>
            <w:showingPlcHdr/>
          </w:sdtPr>
          <w:sdtEndPr/>
          <w:sdtContent>
            <w:tc>
              <w:tcPr>
                <w:tcW w:w="2605" w:type="dxa"/>
              </w:tcPr>
              <w:p w14:paraId="089F2666" w14:textId="77777777" w:rsidR="000C2633" w:rsidRPr="00535BDF" w:rsidRDefault="00BA487C" w:rsidP="00BA487C">
                <w:r w:rsidRPr="00535BDF">
                  <w:rPr>
                    <w:color w:val="A6A6A6" w:themeColor="background1" w:themeShade="A6"/>
                  </w:rPr>
                  <w:t>Date of Application</w:t>
                </w:r>
              </w:p>
            </w:tc>
          </w:sdtContent>
        </w:sdt>
      </w:tr>
      <w:tr w:rsidR="000C2633" w:rsidRPr="00535BDF" w14:paraId="31B6F757" w14:textId="77777777" w:rsidTr="002617D5">
        <w:tc>
          <w:tcPr>
            <w:tcW w:w="2155" w:type="dxa"/>
            <w:shd w:val="clear" w:color="auto" w:fill="F2F2F2" w:themeFill="background1" w:themeFillShade="F2"/>
          </w:tcPr>
          <w:p w14:paraId="3B34E3E1" w14:textId="77777777" w:rsidR="000C2633" w:rsidRPr="00535BDF" w:rsidRDefault="00A97B3C" w:rsidP="00973885">
            <w:pPr>
              <w:pStyle w:val="Heading2"/>
            </w:pPr>
            <w:r w:rsidRPr="00535BDF">
              <w:t>Email:</w:t>
            </w:r>
          </w:p>
        </w:tc>
        <w:sdt>
          <w:sdtPr>
            <w:id w:val="902336874"/>
            <w:placeholder>
              <w:docPart w:val="A5650E06C4A448609501573A76D91903"/>
            </w:placeholder>
            <w:showingPlcHdr/>
          </w:sdtPr>
          <w:sdtEndPr/>
          <w:sdtContent>
            <w:tc>
              <w:tcPr>
                <w:tcW w:w="2970" w:type="dxa"/>
              </w:tcPr>
              <w:p w14:paraId="7716FD1C" w14:textId="77777777" w:rsidR="000C2633" w:rsidRPr="00535BDF" w:rsidRDefault="00BA487C" w:rsidP="00BA487C">
                <w:r w:rsidRPr="00535BDF">
                  <w:rPr>
                    <w:rStyle w:val="PlaceholderText"/>
                  </w:rPr>
                  <w:t>Work email</w:t>
                </w:r>
              </w:p>
            </w:tc>
          </w:sdtContent>
        </w:sdt>
        <w:tc>
          <w:tcPr>
            <w:tcW w:w="1620" w:type="dxa"/>
            <w:shd w:val="clear" w:color="auto" w:fill="F2F2F2" w:themeFill="background1" w:themeFillShade="F2"/>
          </w:tcPr>
          <w:p w14:paraId="47F91B39" w14:textId="77777777" w:rsidR="000C2633" w:rsidRPr="00535BDF" w:rsidRDefault="00A97B3C" w:rsidP="00973885">
            <w:pPr>
              <w:pStyle w:val="Heading2"/>
            </w:pPr>
            <w:r w:rsidRPr="00535BDF">
              <w:t>Secondary email:</w:t>
            </w:r>
          </w:p>
        </w:tc>
        <w:sdt>
          <w:sdtPr>
            <w:id w:val="496079814"/>
            <w:placeholder>
              <w:docPart w:val="57D0ADA6EF8C417ABB315AB4349D021B"/>
            </w:placeholder>
            <w:showingPlcHdr/>
          </w:sdtPr>
          <w:sdtEndPr/>
          <w:sdtContent>
            <w:tc>
              <w:tcPr>
                <w:tcW w:w="2605" w:type="dxa"/>
              </w:tcPr>
              <w:p w14:paraId="3A9643E2" w14:textId="77777777" w:rsidR="000C2633" w:rsidRPr="00535BDF" w:rsidRDefault="00BA487C" w:rsidP="00BA487C">
                <w:r w:rsidRPr="00535BDF">
                  <w:rPr>
                    <w:color w:val="A6A6A6" w:themeColor="background1" w:themeShade="A6"/>
                  </w:rPr>
                  <w:t>Secondary email</w:t>
                </w:r>
              </w:p>
            </w:tc>
          </w:sdtContent>
        </w:sdt>
      </w:tr>
      <w:tr w:rsidR="000C2633" w:rsidRPr="00535BDF" w14:paraId="15C77298" w14:textId="77777777" w:rsidTr="002617D5">
        <w:tc>
          <w:tcPr>
            <w:tcW w:w="2155" w:type="dxa"/>
            <w:shd w:val="clear" w:color="auto" w:fill="F2F2F2" w:themeFill="background1" w:themeFillShade="F2"/>
          </w:tcPr>
          <w:p w14:paraId="533B8DF6" w14:textId="77777777" w:rsidR="000C2633" w:rsidRPr="00535BDF" w:rsidRDefault="00A97B3C" w:rsidP="00973885">
            <w:pPr>
              <w:pStyle w:val="Heading2"/>
            </w:pPr>
            <w:r w:rsidRPr="00535BDF">
              <w:t>Office phone:</w:t>
            </w:r>
          </w:p>
        </w:tc>
        <w:sdt>
          <w:sdtPr>
            <w:id w:val="-1011285070"/>
            <w:placeholder>
              <w:docPart w:val="A3A4567C100940198AB1FCDCC60065CA"/>
            </w:placeholder>
            <w:showingPlcHdr/>
          </w:sdtPr>
          <w:sdtEndPr/>
          <w:sdtContent>
            <w:tc>
              <w:tcPr>
                <w:tcW w:w="2970" w:type="dxa"/>
              </w:tcPr>
              <w:p w14:paraId="2EC1E98A" w14:textId="77777777" w:rsidR="000C2633" w:rsidRPr="00535BDF" w:rsidRDefault="00BA487C" w:rsidP="00BA487C">
                <w:r w:rsidRPr="00535BDF">
                  <w:rPr>
                    <w:rStyle w:val="PlaceholderText"/>
                  </w:rPr>
                  <w:t>Office phone</w:t>
                </w:r>
              </w:p>
            </w:tc>
          </w:sdtContent>
        </w:sdt>
        <w:tc>
          <w:tcPr>
            <w:tcW w:w="1620" w:type="dxa"/>
            <w:shd w:val="clear" w:color="auto" w:fill="F2F2F2" w:themeFill="background1" w:themeFillShade="F2"/>
          </w:tcPr>
          <w:p w14:paraId="60291E6F" w14:textId="77777777" w:rsidR="000C2633" w:rsidRPr="00535BDF" w:rsidRDefault="00A97B3C" w:rsidP="00973885">
            <w:pPr>
              <w:pStyle w:val="Heading2"/>
            </w:pPr>
            <w:r w:rsidRPr="00535BDF">
              <w:t>Cell phone:</w:t>
            </w:r>
          </w:p>
        </w:tc>
        <w:sdt>
          <w:sdtPr>
            <w:id w:val="-810548311"/>
            <w:placeholder>
              <w:docPart w:val="082DFB88D4F349B0BC4B5D29E0EA0650"/>
            </w:placeholder>
            <w:showingPlcHdr/>
          </w:sdtPr>
          <w:sdtEndPr/>
          <w:sdtContent>
            <w:tc>
              <w:tcPr>
                <w:tcW w:w="2605" w:type="dxa"/>
              </w:tcPr>
              <w:p w14:paraId="24817738" w14:textId="77777777" w:rsidR="000C2633" w:rsidRPr="00535BDF" w:rsidRDefault="00BA487C" w:rsidP="00BA487C">
                <w:r w:rsidRPr="00535BDF">
                  <w:rPr>
                    <w:rStyle w:val="PlaceholderText"/>
                  </w:rPr>
                  <w:t>Cell phone</w:t>
                </w:r>
              </w:p>
            </w:tc>
          </w:sdtContent>
        </w:sdt>
      </w:tr>
      <w:tr w:rsidR="000C2633" w:rsidRPr="00535BDF" w14:paraId="6DD0A9BF" w14:textId="77777777" w:rsidTr="002617D5">
        <w:tc>
          <w:tcPr>
            <w:tcW w:w="2155" w:type="dxa"/>
            <w:shd w:val="clear" w:color="auto" w:fill="F2F2F2" w:themeFill="background1" w:themeFillShade="F2"/>
          </w:tcPr>
          <w:p w14:paraId="1F83DD21" w14:textId="77777777" w:rsidR="000C2633" w:rsidRPr="00535BDF" w:rsidRDefault="00A97B3C" w:rsidP="00973885">
            <w:pPr>
              <w:pStyle w:val="Heading2"/>
            </w:pPr>
            <w:r w:rsidRPr="00535BDF">
              <w:t>Current job title:</w:t>
            </w:r>
          </w:p>
        </w:tc>
        <w:sdt>
          <w:sdtPr>
            <w:id w:val="-751427019"/>
            <w:placeholder>
              <w:docPart w:val="60076AE9C27F42F48C2A148D17E028BF"/>
            </w:placeholder>
            <w:showingPlcHdr/>
          </w:sdtPr>
          <w:sdtEndPr/>
          <w:sdtContent>
            <w:tc>
              <w:tcPr>
                <w:tcW w:w="2970" w:type="dxa"/>
              </w:tcPr>
              <w:p w14:paraId="20C6FF66" w14:textId="77777777" w:rsidR="000C2633" w:rsidRPr="00535BDF" w:rsidRDefault="00BA487C" w:rsidP="00BA487C">
                <w:r w:rsidRPr="00535BDF">
                  <w:rPr>
                    <w:rStyle w:val="PlaceholderText"/>
                  </w:rPr>
                  <w:t>Current title</w:t>
                </w:r>
              </w:p>
            </w:tc>
          </w:sdtContent>
        </w:sdt>
        <w:tc>
          <w:tcPr>
            <w:tcW w:w="1620" w:type="dxa"/>
            <w:shd w:val="clear" w:color="auto" w:fill="F2F2F2" w:themeFill="background1" w:themeFillShade="F2"/>
          </w:tcPr>
          <w:p w14:paraId="0D40BFAE" w14:textId="77777777" w:rsidR="000C2633" w:rsidRPr="00535BDF" w:rsidRDefault="00A97B3C" w:rsidP="00973885">
            <w:pPr>
              <w:pStyle w:val="Heading2"/>
            </w:pPr>
            <w:r w:rsidRPr="00535BDF">
              <w:t>Length in current position:</w:t>
            </w:r>
          </w:p>
        </w:tc>
        <w:sdt>
          <w:sdtPr>
            <w:alias w:val="Time "/>
            <w:tag w:val="Time "/>
            <w:id w:val="-2079122514"/>
            <w:placeholder>
              <w:docPart w:val="1272922FB7174A9FA7718A8E7D52E9B2"/>
            </w:placeholder>
            <w:showingPlcHdr/>
            <w:dropDownList>
              <w:listItem w:value="Choose an item."/>
              <w:listItem w:displayText="1 year" w:value="1 year"/>
              <w:listItem w:displayText="2 years" w:value="2 years"/>
              <w:listItem w:displayText="3 years" w:value="3 years"/>
              <w:listItem w:displayText="4 years" w:value="4 years"/>
              <w:listItem w:displayText="5 years" w:value="5 years"/>
              <w:listItem w:displayText="6 years" w:value="6 years"/>
              <w:listItem w:displayText="7 years" w:value="7 years"/>
              <w:listItem w:displayText="8 years" w:value="8 years"/>
              <w:listItem w:displayText="9 years" w:value="9 years"/>
              <w:listItem w:displayText="10 years" w:value="10 years"/>
              <w:listItem w:displayText="More than 10 years" w:value="More than 10 years"/>
            </w:dropDownList>
          </w:sdtPr>
          <w:sdtEndPr/>
          <w:sdtContent>
            <w:tc>
              <w:tcPr>
                <w:tcW w:w="2605" w:type="dxa"/>
              </w:tcPr>
              <w:p w14:paraId="08061E9A" w14:textId="77777777" w:rsidR="000C2633" w:rsidRPr="00535BDF" w:rsidRDefault="00A97B3C" w:rsidP="00A97B3C">
                <w:r w:rsidRPr="00535BDF">
                  <w:rPr>
                    <w:rStyle w:val="PlaceholderText"/>
                  </w:rPr>
                  <w:t>Choose an item.</w:t>
                </w:r>
              </w:p>
            </w:tc>
          </w:sdtContent>
        </w:sdt>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970"/>
        <w:gridCol w:w="1620"/>
        <w:gridCol w:w="2605"/>
      </w:tblGrid>
      <w:tr w:rsidR="002617D5" w:rsidRPr="00535BDF" w14:paraId="284FD4AC" w14:textId="77777777" w:rsidTr="002617D5">
        <w:tc>
          <w:tcPr>
            <w:tcW w:w="2155" w:type="dxa"/>
            <w:shd w:val="clear" w:color="auto" w:fill="F2F2F2" w:themeFill="background1" w:themeFillShade="F2"/>
          </w:tcPr>
          <w:p w14:paraId="790D003D" w14:textId="77777777" w:rsidR="002617D5" w:rsidRPr="00535BDF" w:rsidRDefault="002617D5" w:rsidP="00973885">
            <w:pPr>
              <w:pStyle w:val="Heading2"/>
              <w:spacing w:after="0"/>
            </w:pPr>
            <w:r w:rsidRPr="00535BDF">
              <w:t>Agency Name:</w:t>
            </w:r>
          </w:p>
        </w:tc>
        <w:sdt>
          <w:sdtPr>
            <w:id w:val="-1617834631"/>
            <w:placeholder>
              <w:docPart w:val="375C9C539F814235AA53FB8902488F90"/>
            </w:placeholder>
            <w:showingPlcHdr/>
          </w:sdtPr>
          <w:sdtEndPr/>
          <w:sdtContent>
            <w:tc>
              <w:tcPr>
                <w:tcW w:w="2970" w:type="dxa"/>
              </w:tcPr>
              <w:p w14:paraId="02CF2E1B" w14:textId="77777777" w:rsidR="002617D5" w:rsidRPr="00535BDF" w:rsidRDefault="002617D5" w:rsidP="00BA487C">
                <w:pPr>
                  <w:spacing w:after="0"/>
                </w:pPr>
                <w:r w:rsidRPr="00535BDF">
                  <w:rPr>
                    <w:rStyle w:val="PlaceholderText"/>
                  </w:rPr>
                  <w:t>Agency Name.</w:t>
                </w:r>
              </w:p>
            </w:tc>
          </w:sdtContent>
        </w:sdt>
        <w:tc>
          <w:tcPr>
            <w:tcW w:w="1620" w:type="dxa"/>
          </w:tcPr>
          <w:p w14:paraId="612884B8" w14:textId="77777777" w:rsidR="002617D5" w:rsidRPr="002617D5" w:rsidRDefault="002617D5" w:rsidP="00BA487C">
            <w:pPr>
              <w:spacing w:after="0"/>
              <w:rPr>
                <w:b/>
              </w:rPr>
            </w:pPr>
            <w:r w:rsidRPr="002617D5">
              <w:rPr>
                <w:b/>
              </w:rPr>
              <w:t>Years in LE</w:t>
            </w:r>
          </w:p>
        </w:tc>
        <w:sdt>
          <w:sdtPr>
            <w:alias w:val="Time "/>
            <w:tag w:val="Time "/>
            <w:id w:val="1422921332"/>
            <w:placeholder>
              <w:docPart w:val="2707856A2F17422981E27CA8B5C68F83"/>
            </w:placeholder>
            <w:showingPlcHdr/>
            <w:dropDownList>
              <w:listItem w:value="Choose an item."/>
              <w:listItem w:displayText="1 year" w:value="1 year"/>
              <w:listItem w:displayText="2 years" w:value="2 years"/>
              <w:listItem w:displayText="3 years" w:value="3 years"/>
              <w:listItem w:displayText="4 years" w:value="4 years"/>
              <w:listItem w:displayText="5 years" w:value="5 years"/>
              <w:listItem w:displayText="6 years" w:value="6 years"/>
              <w:listItem w:displayText="7 years" w:value="7 years"/>
              <w:listItem w:displayText="8 years" w:value="8 years"/>
              <w:listItem w:displayText="9 years" w:value="9 years"/>
              <w:listItem w:displayText="10 years" w:value="10 years"/>
              <w:listItem w:displayText="More than 10 years" w:value="More than 10 years"/>
            </w:dropDownList>
          </w:sdtPr>
          <w:sdtEndPr/>
          <w:sdtContent>
            <w:tc>
              <w:tcPr>
                <w:tcW w:w="2605" w:type="dxa"/>
              </w:tcPr>
              <w:p w14:paraId="6A78688D" w14:textId="77777777" w:rsidR="002617D5" w:rsidRPr="00535BDF" w:rsidRDefault="002617D5" w:rsidP="00BA487C">
                <w:pPr>
                  <w:spacing w:after="0"/>
                </w:pPr>
                <w:r w:rsidRPr="00535BDF">
                  <w:rPr>
                    <w:rStyle w:val="PlaceholderText"/>
                  </w:rPr>
                  <w:t>Choose an item.</w:t>
                </w:r>
              </w:p>
            </w:tc>
          </w:sdtContent>
        </w:sdt>
      </w:tr>
      <w:tr w:rsidR="000C2633" w:rsidRPr="00535BDF" w14:paraId="7D5E2A8F" w14:textId="77777777" w:rsidTr="00C07439">
        <w:tc>
          <w:tcPr>
            <w:tcW w:w="2155" w:type="dxa"/>
            <w:shd w:val="clear" w:color="auto" w:fill="F2F2F2" w:themeFill="background1" w:themeFillShade="F2"/>
          </w:tcPr>
          <w:p w14:paraId="199E9018" w14:textId="77777777" w:rsidR="000C2633" w:rsidRPr="00535BDF" w:rsidRDefault="00A97B3C" w:rsidP="00973885">
            <w:pPr>
              <w:pStyle w:val="Heading2"/>
              <w:spacing w:after="0"/>
            </w:pPr>
            <w:r w:rsidRPr="00535BDF">
              <w:t>Agency Address:</w:t>
            </w:r>
          </w:p>
        </w:tc>
        <w:sdt>
          <w:sdtPr>
            <w:id w:val="-1287351468"/>
            <w:placeholder>
              <w:docPart w:val="186C992ADC28475A8D9B4733C1FD321B"/>
            </w:placeholder>
            <w:showingPlcHdr/>
          </w:sdtPr>
          <w:sdtEndPr/>
          <w:sdtContent>
            <w:tc>
              <w:tcPr>
                <w:tcW w:w="7195" w:type="dxa"/>
                <w:gridSpan w:val="3"/>
              </w:tcPr>
              <w:p w14:paraId="730AB8BD" w14:textId="77777777" w:rsidR="000C2633" w:rsidRPr="00535BDF" w:rsidRDefault="00BA487C" w:rsidP="00BA487C">
                <w:pPr>
                  <w:spacing w:after="0"/>
                </w:pPr>
                <w:r w:rsidRPr="00535BDF">
                  <w:rPr>
                    <w:rStyle w:val="PlaceholderText"/>
                  </w:rPr>
                  <w:t>Address</w:t>
                </w:r>
              </w:p>
            </w:tc>
          </w:sdtContent>
        </w:sdt>
      </w:tr>
      <w:tr w:rsidR="00A97B3C" w:rsidRPr="00535BDF" w14:paraId="0AE69DCC" w14:textId="77777777" w:rsidTr="00535BDF">
        <w:tc>
          <w:tcPr>
            <w:tcW w:w="9350" w:type="dxa"/>
            <w:gridSpan w:val="4"/>
            <w:shd w:val="clear" w:color="auto" w:fill="auto"/>
          </w:tcPr>
          <w:p w14:paraId="2093B28D" w14:textId="77777777" w:rsidR="00A97B3C" w:rsidRPr="00535BDF" w:rsidRDefault="00A97B3C" w:rsidP="00A97B3C">
            <w:pPr>
              <w:spacing w:after="0"/>
            </w:pPr>
            <w:r w:rsidRPr="00535BDF">
              <w:rPr>
                <w:b/>
              </w:rPr>
              <w:t>To date, what is your biggest professional accomplishment?</w:t>
            </w:r>
            <w:r w:rsidRPr="00535BDF">
              <w:t xml:space="preserve">  </w:t>
            </w:r>
            <w:sdt>
              <w:sdtPr>
                <w:id w:val="1059604001"/>
                <w:placeholder>
                  <w:docPart w:val="8431E0D61B514ADD92F3294E9E8078DA"/>
                </w:placeholder>
                <w:showingPlcHdr/>
              </w:sdtPr>
              <w:sdtEndPr/>
              <w:sdtContent>
                <w:r w:rsidRPr="00535BDF">
                  <w:rPr>
                    <w:rStyle w:val="PlaceholderText"/>
                  </w:rPr>
                  <w:t>Click here to enter text.</w:t>
                </w:r>
              </w:sdtContent>
            </w:sdt>
          </w:p>
          <w:p w14:paraId="5D3595C6" w14:textId="77777777" w:rsidR="00A97B3C" w:rsidRPr="00535BDF" w:rsidRDefault="00A97B3C" w:rsidP="00A97B3C">
            <w:pPr>
              <w:spacing w:after="0"/>
            </w:pPr>
          </w:p>
          <w:p w14:paraId="6BBFC2DD" w14:textId="77777777" w:rsidR="00A97B3C" w:rsidRPr="00535BDF" w:rsidRDefault="00A97B3C" w:rsidP="00A97B3C">
            <w:pPr>
              <w:spacing w:after="0"/>
            </w:pPr>
          </w:p>
          <w:p w14:paraId="36A394BE" w14:textId="77777777" w:rsidR="00A97B3C" w:rsidRPr="00535BDF" w:rsidRDefault="00A97B3C" w:rsidP="00A97B3C">
            <w:pPr>
              <w:spacing w:after="0"/>
            </w:pPr>
          </w:p>
          <w:p w14:paraId="3C8E0BA0" w14:textId="77777777" w:rsidR="00A97B3C" w:rsidRPr="00535BDF" w:rsidRDefault="00A97B3C" w:rsidP="00A97B3C">
            <w:pPr>
              <w:spacing w:after="0"/>
            </w:pPr>
          </w:p>
          <w:p w14:paraId="3060C15B" w14:textId="77777777" w:rsidR="00A97B3C" w:rsidRPr="00535BDF" w:rsidRDefault="00A97B3C" w:rsidP="00A97B3C">
            <w:pPr>
              <w:spacing w:after="0"/>
            </w:pPr>
          </w:p>
        </w:tc>
      </w:tr>
    </w:tbl>
    <w:tbl>
      <w:tblPr>
        <w:tblStyle w:val="TableGrid"/>
        <w:tblW w:w="9357"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535BDF" w14:paraId="5B69B2C6" w14:textId="77777777" w:rsidTr="00423690">
        <w:tc>
          <w:tcPr>
            <w:tcW w:w="9357" w:type="dxa"/>
            <w:shd w:val="clear" w:color="auto" w:fill="auto"/>
          </w:tcPr>
          <w:p w14:paraId="4C405780" w14:textId="77777777" w:rsidR="00A97B3C" w:rsidRPr="00535BDF" w:rsidRDefault="00A97B3C" w:rsidP="002617D5">
            <w:pPr>
              <w:pStyle w:val="Heading2"/>
            </w:pPr>
            <w:r w:rsidRPr="00535BDF">
              <w:t xml:space="preserve">Have you previously been a protégé or mentee?            </w:t>
            </w:r>
            <w:sdt>
              <w:sdtPr>
                <w:id w:val="289632300"/>
                <w14:checkbox>
                  <w14:checked w14:val="0"/>
                  <w14:checkedState w14:val="2612" w14:font="MS Gothic"/>
                  <w14:uncheckedState w14:val="2610" w14:font="MS Gothic"/>
                </w14:checkbox>
              </w:sdtPr>
              <w:sdtEndPr/>
              <w:sdtContent>
                <w:r w:rsidRPr="00535BDF">
                  <w:rPr>
                    <w:rFonts w:ascii="MS Gothic" w:eastAsia="MS Gothic" w:hAnsi="MS Gothic" w:hint="eastAsia"/>
                  </w:rPr>
                  <w:t>☐</w:t>
                </w:r>
              </w:sdtContent>
            </w:sdt>
            <w:r w:rsidRPr="00535BDF">
              <w:t xml:space="preserve"> Yes            </w:t>
            </w:r>
            <w:sdt>
              <w:sdtPr>
                <w:id w:val="-1582375161"/>
                <w14:checkbox>
                  <w14:checked w14:val="0"/>
                  <w14:checkedState w14:val="2612" w14:font="MS Gothic"/>
                  <w14:uncheckedState w14:val="2610" w14:font="MS Gothic"/>
                </w14:checkbox>
              </w:sdtPr>
              <w:sdtEndPr/>
              <w:sdtContent>
                <w:r w:rsidRPr="00535BDF">
                  <w:rPr>
                    <w:rFonts w:ascii="MS Gothic" w:eastAsia="MS Gothic" w:hAnsi="MS Gothic" w:hint="eastAsia"/>
                  </w:rPr>
                  <w:t>☐</w:t>
                </w:r>
              </w:sdtContent>
            </w:sdt>
            <w:r w:rsidRPr="00535BDF">
              <w:t xml:space="preserve"> No</w:t>
            </w:r>
          </w:p>
        </w:tc>
      </w:tr>
      <w:tr w:rsidR="00423690" w:rsidRPr="00535BDF" w14:paraId="10DE8158" w14:textId="77777777" w:rsidTr="00423690">
        <w:tc>
          <w:tcPr>
            <w:tcW w:w="9357" w:type="dxa"/>
            <w:shd w:val="clear" w:color="auto" w:fill="auto"/>
          </w:tcPr>
          <w:p w14:paraId="156E7F7A" w14:textId="77777777" w:rsidR="00423690" w:rsidRDefault="00423690" w:rsidP="002617D5">
            <w:pPr>
              <w:pStyle w:val="Heading2"/>
            </w:pPr>
            <w:r>
              <w:t xml:space="preserve">Why are you interested in this program? </w:t>
            </w:r>
            <w:sdt>
              <w:sdtPr>
                <w:id w:val="112729452"/>
                <w:placeholder>
                  <w:docPart w:val="E7F8AC5B76034460A36290D1E9A6FD44"/>
                </w:placeholder>
                <w:showingPlcHdr/>
              </w:sdtPr>
              <w:sdtEndPr/>
              <w:sdtContent>
                <w:r w:rsidRPr="00535BDF">
                  <w:rPr>
                    <w:rStyle w:val="PlaceholderText"/>
                  </w:rPr>
                  <w:t>Click here to enter text.</w:t>
                </w:r>
              </w:sdtContent>
            </w:sdt>
          </w:p>
          <w:p w14:paraId="37C8C30F" w14:textId="77777777" w:rsidR="00423690" w:rsidRDefault="00423690" w:rsidP="002617D5">
            <w:pPr>
              <w:pStyle w:val="Heading2"/>
            </w:pPr>
          </w:p>
          <w:p w14:paraId="78312828" w14:textId="4B1D22B1" w:rsidR="00423690" w:rsidRPr="00535BDF" w:rsidRDefault="00423690" w:rsidP="002617D5">
            <w:pPr>
              <w:pStyle w:val="Heading2"/>
            </w:pPr>
          </w:p>
        </w:tc>
      </w:tr>
      <w:tr w:rsidR="00A97B3C" w:rsidRPr="00535BDF" w14:paraId="702DFA18" w14:textId="77777777" w:rsidTr="00423690">
        <w:tc>
          <w:tcPr>
            <w:tcW w:w="9357" w:type="dxa"/>
            <w:shd w:val="clear" w:color="auto" w:fill="auto"/>
          </w:tcPr>
          <w:p w14:paraId="00FC37A4" w14:textId="77777777" w:rsidR="00A97B3C" w:rsidRPr="00535BDF" w:rsidRDefault="00A97B3C" w:rsidP="002617D5">
            <w:pPr>
              <w:pStyle w:val="Heading2"/>
            </w:pPr>
            <w:r w:rsidRPr="00535BDF">
              <w:t>What are your expectation</w:t>
            </w:r>
            <w:r w:rsidR="002617D5">
              <w:t>s</w:t>
            </w:r>
            <w:r w:rsidRPr="00535BDF">
              <w:t xml:space="preserve"> of this program?  </w:t>
            </w:r>
            <w:sdt>
              <w:sdtPr>
                <w:id w:val="1142779660"/>
                <w:placeholder>
                  <w:docPart w:val="58D466032F3348208AD20EBE37646345"/>
                </w:placeholder>
                <w:showingPlcHdr/>
              </w:sdtPr>
              <w:sdtEndPr/>
              <w:sdtContent>
                <w:r w:rsidRPr="00535BDF">
                  <w:rPr>
                    <w:rStyle w:val="PlaceholderText"/>
                  </w:rPr>
                  <w:t>Click here to enter text.</w:t>
                </w:r>
              </w:sdtContent>
            </w:sdt>
          </w:p>
          <w:p w14:paraId="66EF3CA8" w14:textId="77777777" w:rsidR="00A97B3C" w:rsidRPr="00535BDF" w:rsidRDefault="00A97B3C" w:rsidP="002617D5">
            <w:pPr>
              <w:pStyle w:val="Heading2"/>
            </w:pPr>
          </w:p>
          <w:p w14:paraId="02F6EE13" w14:textId="77777777" w:rsidR="00A97B3C" w:rsidRPr="00535BDF" w:rsidRDefault="00A97B3C" w:rsidP="002617D5">
            <w:pPr>
              <w:pStyle w:val="Heading2"/>
            </w:pPr>
          </w:p>
          <w:p w14:paraId="56180334" w14:textId="77777777" w:rsidR="00A97B3C" w:rsidRPr="00535BDF" w:rsidRDefault="00A97B3C" w:rsidP="002617D5">
            <w:pPr>
              <w:pStyle w:val="Heading2"/>
            </w:pPr>
          </w:p>
          <w:p w14:paraId="10D5ABD6" w14:textId="77777777" w:rsidR="00A97B3C" w:rsidRPr="00535BDF" w:rsidRDefault="00A97B3C" w:rsidP="002617D5">
            <w:pPr>
              <w:pStyle w:val="Heading2"/>
            </w:pPr>
          </w:p>
        </w:tc>
      </w:tr>
      <w:tr w:rsidR="00A97B3C" w:rsidRPr="00535BDF" w14:paraId="684D817C" w14:textId="77777777" w:rsidTr="00423690">
        <w:tc>
          <w:tcPr>
            <w:tcW w:w="9357" w:type="dxa"/>
            <w:shd w:val="clear" w:color="auto" w:fill="auto"/>
          </w:tcPr>
          <w:p w14:paraId="2EE06441" w14:textId="77777777" w:rsidR="00A97B3C" w:rsidRPr="00535BDF" w:rsidRDefault="00A97B3C" w:rsidP="002617D5">
            <w:pPr>
              <w:pStyle w:val="Heading2"/>
            </w:pPr>
            <w:r w:rsidRPr="00535BDF">
              <w:t xml:space="preserve">What are your short-term goals?  </w:t>
            </w:r>
            <w:sdt>
              <w:sdtPr>
                <w:id w:val="1469239474"/>
                <w:placeholder>
                  <w:docPart w:val="5CA45E5FA0A44251AB61707161ADEC53"/>
                </w:placeholder>
                <w:showingPlcHdr/>
              </w:sdtPr>
              <w:sdtEndPr/>
              <w:sdtContent>
                <w:r w:rsidRPr="00535BDF">
                  <w:rPr>
                    <w:rStyle w:val="PlaceholderText"/>
                  </w:rPr>
                  <w:t>Click here to enter text.</w:t>
                </w:r>
              </w:sdtContent>
            </w:sdt>
          </w:p>
          <w:p w14:paraId="7172DD10" w14:textId="77777777" w:rsidR="00A97B3C" w:rsidRPr="00535BDF" w:rsidRDefault="00A97B3C" w:rsidP="002617D5">
            <w:pPr>
              <w:pStyle w:val="Heading2"/>
            </w:pPr>
          </w:p>
          <w:p w14:paraId="5E97ABA4" w14:textId="77777777" w:rsidR="00A97B3C" w:rsidRPr="00535BDF" w:rsidRDefault="00A97B3C" w:rsidP="002617D5">
            <w:pPr>
              <w:pStyle w:val="Heading2"/>
            </w:pPr>
          </w:p>
          <w:p w14:paraId="7BA0A417" w14:textId="77777777" w:rsidR="00A97B3C" w:rsidRPr="00535BDF" w:rsidRDefault="00A97B3C" w:rsidP="002617D5">
            <w:pPr>
              <w:pStyle w:val="Heading2"/>
            </w:pPr>
          </w:p>
          <w:p w14:paraId="5CC40DAD" w14:textId="77777777" w:rsidR="00A97B3C" w:rsidRPr="00535BDF" w:rsidRDefault="00A97B3C" w:rsidP="002617D5">
            <w:pPr>
              <w:pStyle w:val="Heading2"/>
            </w:pPr>
          </w:p>
        </w:tc>
      </w:tr>
      <w:tr w:rsidR="00A97B3C" w:rsidRPr="00535BDF" w14:paraId="49E1374D" w14:textId="77777777" w:rsidTr="00423690">
        <w:tc>
          <w:tcPr>
            <w:tcW w:w="9357" w:type="dxa"/>
            <w:shd w:val="clear" w:color="auto" w:fill="auto"/>
          </w:tcPr>
          <w:p w14:paraId="006D5182" w14:textId="77777777" w:rsidR="00A97B3C" w:rsidRPr="00535BDF" w:rsidRDefault="00A97B3C" w:rsidP="002617D5">
            <w:pPr>
              <w:pStyle w:val="Heading2"/>
            </w:pPr>
            <w:r w:rsidRPr="00535BDF">
              <w:t xml:space="preserve">What are your long-term goals?  </w:t>
            </w:r>
            <w:sdt>
              <w:sdtPr>
                <w:id w:val="877670299"/>
                <w:placeholder>
                  <w:docPart w:val="00035C9749C34236A7CB7FC7C2A76928"/>
                </w:placeholder>
                <w:showingPlcHdr/>
              </w:sdtPr>
              <w:sdtEndPr/>
              <w:sdtContent>
                <w:r w:rsidRPr="00535BDF">
                  <w:rPr>
                    <w:rStyle w:val="PlaceholderText"/>
                  </w:rPr>
                  <w:t>Click here to enter text.</w:t>
                </w:r>
              </w:sdtContent>
            </w:sdt>
          </w:p>
          <w:p w14:paraId="7CDCAB6F" w14:textId="77777777" w:rsidR="00A97B3C" w:rsidRPr="00535BDF" w:rsidRDefault="00A97B3C" w:rsidP="002617D5">
            <w:pPr>
              <w:pStyle w:val="Heading2"/>
            </w:pPr>
          </w:p>
          <w:p w14:paraId="38A9BEE8" w14:textId="77777777" w:rsidR="00A97B3C" w:rsidRPr="00535BDF" w:rsidRDefault="00A97B3C" w:rsidP="002617D5">
            <w:pPr>
              <w:pStyle w:val="Heading2"/>
            </w:pPr>
          </w:p>
          <w:p w14:paraId="630D99C7" w14:textId="77777777" w:rsidR="00A97B3C" w:rsidRPr="00535BDF" w:rsidRDefault="00A97B3C" w:rsidP="002617D5">
            <w:pPr>
              <w:pStyle w:val="Heading2"/>
            </w:pPr>
          </w:p>
          <w:p w14:paraId="1BD15CC8" w14:textId="77777777" w:rsidR="00A97B3C" w:rsidRPr="00535BDF" w:rsidRDefault="00A97B3C" w:rsidP="002617D5">
            <w:pPr>
              <w:pStyle w:val="Heading2"/>
            </w:pPr>
          </w:p>
        </w:tc>
      </w:tr>
    </w:tbl>
    <w:p w14:paraId="2B728021" w14:textId="77777777" w:rsidR="00423690" w:rsidRDefault="00423690">
      <w:r>
        <w:rPr>
          <w:b/>
        </w:rPr>
        <w:br w:type="page"/>
      </w:r>
    </w:p>
    <w:tbl>
      <w:tblPr>
        <w:tblStyle w:val="TableGrid"/>
        <w:tblW w:w="9357"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A97B3C" w:rsidRPr="00535BDF" w14:paraId="4A991019" w14:textId="77777777" w:rsidTr="00423690">
        <w:tc>
          <w:tcPr>
            <w:tcW w:w="9357" w:type="dxa"/>
            <w:tcBorders>
              <w:bottom w:val="single" w:sz="4" w:space="0" w:color="auto"/>
            </w:tcBorders>
            <w:shd w:val="clear" w:color="auto" w:fill="auto"/>
          </w:tcPr>
          <w:p w14:paraId="60136C39" w14:textId="2BEFD95D" w:rsidR="00A97B3C" w:rsidRPr="00535BDF" w:rsidRDefault="00A97B3C" w:rsidP="002617D5">
            <w:pPr>
              <w:pStyle w:val="Heading2"/>
            </w:pPr>
            <w:r w:rsidRPr="00535BDF">
              <w:lastRenderedPageBreak/>
              <w:t xml:space="preserve">To date, what are some of the challenges you have faced in your career?  </w:t>
            </w:r>
            <w:sdt>
              <w:sdtPr>
                <w:id w:val="1072009715"/>
                <w:placeholder>
                  <w:docPart w:val="747439F1BD3E42BE8000A701523228D7"/>
                </w:placeholder>
                <w:showingPlcHdr/>
              </w:sdtPr>
              <w:sdtEndPr/>
              <w:sdtContent>
                <w:r w:rsidR="00A60894" w:rsidRPr="00535BDF">
                  <w:rPr>
                    <w:rStyle w:val="PlaceholderText"/>
                  </w:rPr>
                  <w:t>Click here to enter text.</w:t>
                </w:r>
              </w:sdtContent>
            </w:sdt>
          </w:p>
          <w:p w14:paraId="642BAC15" w14:textId="77777777" w:rsidR="00A97B3C" w:rsidRPr="00535BDF" w:rsidRDefault="00A97B3C" w:rsidP="002617D5">
            <w:pPr>
              <w:pStyle w:val="Heading2"/>
            </w:pPr>
          </w:p>
          <w:p w14:paraId="7A75989D" w14:textId="77777777" w:rsidR="00A97B3C" w:rsidRPr="00535BDF" w:rsidRDefault="00A97B3C" w:rsidP="002617D5">
            <w:pPr>
              <w:pStyle w:val="Heading2"/>
            </w:pPr>
          </w:p>
          <w:p w14:paraId="0C6CA9F6" w14:textId="77777777" w:rsidR="00A97B3C" w:rsidRDefault="00A97B3C" w:rsidP="002617D5">
            <w:pPr>
              <w:pStyle w:val="Heading2"/>
            </w:pPr>
          </w:p>
          <w:p w14:paraId="3FC0FDA3" w14:textId="77777777" w:rsidR="00A60894" w:rsidRPr="00535BDF" w:rsidRDefault="00A60894" w:rsidP="002617D5">
            <w:pPr>
              <w:pStyle w:val="Heading2"/>
            </w:pPr>
          </w:p>
          <w:p w14:paraId="69CF23B0" w14:textId="77777777" w:rsidR="00A97B3C" w:rsidRPr="00535BDF" w:rsidRDefault="00A97B3C" w:rsidP="002617D5">
            <w:pPr>
              <w:pStyle w:val="Heading2"/>
            </w:pPr>
          </w:p>
        </w:tc>
      </w:tr>
      <w:tr w:rsidR="00A97B3C" w:rsidRPr="00535BDF" w14:paraId="07137A47" w14:textId="77777777" w:rsidTr="00423690">
        <w:tc>
          <w:tcPr>
            <w:tcW w:w="9357" w:type="dxa"/>
            <w:tcBorders>
              <w:top w:val="single" w:sz="4" w:space="0" w:color="auto"/>
              <w:left w:val="single" w:sz="4" w:space="0" w:color="auto"/>
              <w:bottom w:val="nil"/>
              <w:right w:val="single" w:sz="4" w:space="0" w:color="auto"/>
            </w:tcBorders>
            <w:shd w:val="clear" w:color="auto" w:fill="FFFFFF" w:themeFill="background1"/>
          </w:tcPr>
          <w:p w14:paraId="6D0B5DE7" w14:textId="77777777" w:rsidR="00A97B3C" w:rsidRPr="00535BDF" w:rsidRDefault="00A97B3C" w:rsidP="002617D5">
            <w:pPr>
              <w:pStyle w:val="Heading2"/>
            </w:pPr>
            <w:r w:rsidRPr="00535BDF">
              <w:t xml:space="preserve">What are your favorite hobbies and activities?  </w:t>
            </w:r>
            <w:sdt>
              <w:sdtPr>
                <w:id w:val="187803172"/>
                <w:placeholder>
                  <w:docPart w:val="2FF9103DDE5846209A093870D2892DCB"/>
                </w:placeholder>
                <w:showingPlcHdr/>
              </w:sdtPr>
              <w:sdtEndPr/>
              <w:sdtContent>
                <w:r w:rsidRPr="00535BDF">
                  <w:rPr>
                    <w:rStyle w:val="PlaceholderText"/>
                  </w:rPr>
                  <w:t>Click here to enter text.</w:t>
                </w:r>
              </w:sdtContent>
            </w:sdt>
          </w:p>
          <w:p w14:paraId="681E6A6A" w14:textId="77777777" w:rsidR="00A97B3C" w:rsidRPr="00535BDF" w:rsidRDefault="00A97B3C" w:rsidP="002617D5">
            <w:pPr>
              <w:pStyle w:val="Heading2"/>
            </w:pPr>
          </w:p>
          <w:p w14:paraId="71E55C51" w14:textId="77777777" w:rsidR="00A97B3C" w:rsidRPr="00535BDF" w:rsidRDefault="00A97B3C" w:rsidP="002617D5">
            <w:pPr>
              <w:pStyle w:val="Heading2"/>
            </w:pPr>
          </w:p>
        </w:tc>
      </w:tr>
      <w:tr w:rsidR="00BA487C" w:rsidRPr="00973885" w14:paraId="3BC95B75" w14:textId="77777777" w:rsidTr="00423690">
        <w:tc>
          <w:tcPr>
            <w:tcW w:w="9357" w:type="dxa"/>
            <w:tcBorders>
              <w:top w:val="nil"/>
            </w:tcBorders>
            <w:shd w:val="clear" w:color="auto" w:fill="auto"/>
          </w:tcPr>
          <w:p w14:paraId="1146AA2C" w14:textId="77777777" w:rsidR="00BA487C" w:rsidRDefault="00BA487C" w:rsidP="002617D5">
            <w:pPr>
              <w:pStyle w:val="Heading2"/>
            </w:pPr>
            <w:r w:rsidRPr="00535BDF">
              <w:t xml:space="preserve">Is there any additional information you believe is relevant that you would like to share?  </w:t>
            </w:r>
            <w:sdt>
              <w:sdtPr>
                <w:id w:val="-63722912"/>
                <w:placeholder>
                  <w:docPart w:val="ACECA76D399349499152C712F4CE72A6"/>
                </w:placeholder>
                <w:showingPlcHdr/>
              </w:sdtPr>
              <w:sdtEndPr/>
              <w:sdtContent>
                <w:r w:rsidRPr="00535BDF">
                  <w:rPr>
                    <w:rStyle w:val="PlaceholderText"/>
                  </w:rPr>
                  <w:t>Click here to enter text.</w:t>
                </w:r>
              </w:sdtContent>
            </w:sdt>
          </w:p>
          <w:p w14:paraId="5EFB0C2F" w14:textId="77777777" w:rsidR="00BA487C" w:rsidRDefault="00BA487C" w:rsidP="002617D5">
            <w:pPr>
              <w:pStyle w:val="Heading2"/>
            </w:pPr>
          </w:p>
          <w:p w14:paraId="600F5BBC" w14:textId="77777777" w:rsidR="00BA487C" w:rsidRDefault="00BA487C" w:rsidP="002617D5">
            <w:pPr>
              <w:pStyle w:val="Heading2"/>
            </w:pPr>
          </w:p>
          <w:p w14:paraId="483F3461" w14:textId="77777777" w:rsidR="00BA487C" w:rsidRDefault="00BA487C" w:rsidP="002617D5">
            <w:pPr>
              <w:pStyle w:val="Heading2"/>
            </w:pPr>
          </w:p>
        </w:tc>
      </w:tr>
    </w:tbl>
    <w:tbl>
      <w:tblPr>
        <w:tblStyle w:val="TableGridLight"/>
        <w:tblW w:w="935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8"/>
        <w:gridCol w:w="4679"/>
      </w:tblGrid>
      <w:tr w:rsidR="002F09C4" w:rsidRPr="00973885" w14:paraId="42A53665" w14:textId="77777777" w:rsidTr="002617D5">
        <w:tc>
          <w:tcPr>
            <w:tcW w:w="9357" w:type="dxa"/>
            <w:gridSpan w:val="2"/>
          </w:tcPr>
          <w:p w14:paraId="36C678C3" w14:textId="77777777" w:rsidR="002F09C4" w:rsidRDefault="00AB17C9" w:rsidP="003241AA">
            <w:sdt>
              <w:sdtPr>
                <w:id w:val="-1707561347"/>
                <w14:checkbox>
                  <w14:checked w14:val="0"/>
                  <w14:checkedState w14:val="2612" w14:font="MS Gothic"/>
                  <w14:uncheckedState w14:val="2610" w14:font="MS Gothic"/>
                </w14:checkbox>
              </w:sdtPr>
              <w:sdtEndPr/>
              <w:sdtContent>
                <w:r w:rsidR="002F09C4">
                  <w:rPr>
                    <w:rFonts w:ascii="MS Gothic" w:eastAsia="MS Gothic" w:hAnsi="MS Gothic" w:hint="eastAsia"/>
                  </w:rPr>
                  <w:t>☐</w:t>
                </w:r>
              </w:sdtContent>
            </w:sdt>
            <w:r w:rsidR="002F09C4">
              <w:t xml:space="preserve">  I have read and agree to the terms outlined in the mentoring agreement</w:t>
            </w:r>
          </w:p>
          <w:p w14:paraId="7713A1D6" w14:textId="77777777" w:rsidR="002F213D" w:rsidRDefault="00AB17C9" w:rsidP="003241AA">
            <w:sdt>
              <w:sdtPr>
                <w:id w:val="1665361368"/>
                <w14:checkbox>
                  <w14:checked w14:val="0"/>
                  <w14:checkedState w14:val="2612" w14:font="MS Gothic"/>
                  <w14:uncheckedState w14:val="2610" w14:font="MS Gothic"/>
                </w14:checkbox>
              </w:sdtPr>
              <w:sdtEndPr/>
              <w:sdtContent>
                <w:r w:rsidR="002F213D">
                  <w:rPr>
                    <w:rFonts w:ascii="MS Gothic" w:eastAsia="MS Gothic" w:hAnsi="MS Gothic" w:hint="eastAsia"/>
                  </w:rPr>
                  <w:t>☐</w:t>
                </w:r>
              </w:sdtContent>
            </w:sdt>
            <w:r w:rsidR="002F213D">
              <w:t xml:space="preserve">  I have attached a biography</w:t>
            </w:r>
          </w:p>
          <w:p w14:paraId="47347625" w14:textId="13FBAACA" w:rsidR="002F213D" w:rsidRPr="00973885" w:rsidRDefault="00AB17C9" w:rsidP="003241AA">
            <w:sdt>
              <w:sdtPr>
                <w:id w:val="-1183277634"/>
                <w14:checkbox>
                  <w14:checked w14:val="0"/>
                  <w14:checkedState w14:val="2612" w14:font="MS Gothic"/>
                  <w14:uncheckedState w14:val="2610" w14:font="MS Gothic"/>
                </w14:checkbox>
              </w:sdtPr>
              <w:sdtEndPr/>
              <w:sdtContent>
                <w:r w:rsidR="002F213D">
                  <w:rPr>
                    <w:rFonts w:ascii="MS Gothic" w:eastAsia="MS Gothic" w:hAnsi="MS Gothic" w:hint="eastAsia"/>
                  </w:rPr>
                  <w:t>☐</w:t>
                </w:r>
              </w:sdtContent>
            </w:sdt>
            <w:r w:rsidR="002F213D">
              <w:t xml:space="preserve">  I have attached a letter of </w:t>
            </w:r>
            <w:r>
              <w:t>acknowledgment</w:t>
            </w:r>
            <w:r w:rsidR="002F213D">
              <w:t xml:space="preserve"> from a member of the Command Staff and/or Chief of Police</w:t>
            </w:r>
          </w:p>
        </w:tc>
      </w:tr>
      <w:tr w:rsidR="002F09C4" w:rsidRPr="00973885" w14:paraId="0EB9BB8B" w14:textId="77777777" w:rsidTr="002617D5">
        <w:tc>
          <w:tcPr>
            <w:tcW w:w="4678" w:type="dxa"/>
          </w:tcPr>
          <w:p w14:paraId="57248912" w14:textId="77777777" w:rsidR="002F09C4" w:rsidRDefault="002F09C4" w:rsidP="003241AA">
            <w:pPr>
              <w:rPr>
                <w:rFonts w:ascii="MS Gothic" w:eastAsia="MS Gothic" w:hAnsi="MS Gothic"/>
              </w:rPr>
            </w:pPr>
          </w:p>
          <w:p w14:paraId="2FAB6336" w14:textId="77777777" w:rsidR="002F09C4" w:rsidRDefault="002F09C4" w:rsidP="003241AA">
            <w:pPr>
              <w:rPr>
                <w:rFonts w:ascii="MS Gothic" w:eastAsia="MS Gothic" w:hAnsi="MS Gothic"/>
              </w:rPr>
            </w:pPr>
          </w:p>
          <w:p w14:paraId="5D09E921" w14:textId="77777777" w:rsidR="002F09C4" w:rsidRPr="002F09C4" w:rsidRDefault="002F09C4" w:rsidP="003241AA">
            <w:pPr>
              <w:rPr>
                <w:rFonts w:eastAsia="MS Gothic" w:cstheme="minorHAnsi"/>
                <w:b/>
              </w:rPr>
            </w:pPr>
            <w:r>
              <w:rPr>
                <w:rFonts w:eastAsia="MS Gothic" w:cstheme="minorHAnsi"/>
                <w:b/>
              </w:rPr>
              <w:t>Signature</w:t>
            </w:r>
          </w:p>
        </w:tc>
        <w:tc>
          <w:tcPr>
            <w:tcW w:w="4679" w:type="dxa"/>
          </w:tcPr>
          <w:p w14:paraId="60418103" w14:textId="77777777" w:rsidR="002F09C4" w:rsidRDefault="002F09C4" w:rsidP="003241AA">
            <w:pPr>
              <w:rPr>
                <w:rFonts w:ascii="MS Gothic" w:eastAsia="MS Gothic" w:hAnsi="MS Gothic"/>
              </w:rPr>
            </w:pPr>
          </w:p>
          <w:p w14:paraId="4BFF2AC1" w14:textId="77777777" w:rsidR="002F09C4" w:rsidRDefault="002F09C4" w:rsidP="003241AA">
            <w:pPr>
              <w:rPr>
                <w:rFonts w:ascii="MS Gothic" w:eastAsia="MS Gothic" w:hAnsi="MS Gothic"/>
              </w:rPr>
            </w:pPr>
          </w:p>
          <w:p w14:paraId="1717FFB7" w14:textId="77777777" w:rsidR="002F09C4" w:rsidRPr="002F09C4" w:rsidRDefault="002F09C4" w:rsidP="003241AA">
            <w:pPr>
              <w:rPr>
                <w:rFonts w:eastAsia="MS Gothic" w:cstheme="minorHAnsi"/>
                <w:b/>
              </w:rPr>
            </w:pPr>
            <w:r>
              <w:rPr>
                <w:rFonts w:eastAsia="MS Gothic" w:cstheme="minorHAnsi"/>
                <w:b/>
              </w:rPr>
              <w:t>Date</w:t>
            </w:r>
          </w:p>
        </w:tc>
      </w:tr>
    </w:tbl>
    <w:p w14:paraId="065C6F7C" w14:textId="77777777" w:rsidR="008A6F05" w:rsidRPr="00973885" w:rsidRDefault="008A6F05" w:rsidP="00973885">
      <w:pPr>
        <w:spacing w:after="0"/>
      </w:pPr>
    </w:p>
    <w:sectPr w:rsidR="008A6F05" w:rsidRPr="00973885" w:rsidSect="009010B6">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0D2E1" w14:textId="77777777" w:rsidR="002617D5" w:rsidRDefault="002617D5">
      <w:pPr>
        <w:spacing w:before="0" w:after="0"/>
      </w:pPr>
      <w:r>
        <w:separator/>
      </w:r>
    </w:p>
  </w:endnote>
  <w:endnote w:type="continuationSeparator" w:id="0">
    <w:p w14:paraId="739D3A98" w14:textId="77777777" w:rsidR="002617D5" w:rsidRDefault="002617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FE48" w14:textId="77777777" w:rsidR="002617D5" w:rsidRDefault="002617D5" w:rsidP="00676056">
    <w:pPr>
      <w:pStyle w:val="Footer"/>
      <w:jc w:val="center"/>
    </w:pPr>
    <w:r>
      <w:fldChar w:fldCharType="begin"/>
    </w:r>
    <w:r>
      <w:instrText xml:space="preserve"> PAGE   \* MERGEFORMAT </w:instrText>
    </w:r>
    <w:r>
      <w:fldChar w:fldCharType="separate"/>
    </w:r>
    <w:r w:rsidR="00D31696">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18589"/>
      <w:docPartObj>
        <w:docPartGallery w:val="Page Numbers (Bottom of Page)"/>
        <w:docPartUnique/>
      </w:docPartObj>
    </w:sdtPr>
    <w:sdtEndPr>
      <w:rPr>
        <w:noProof/>
      </w:rPr>
    </w:sdtEndPr>
    <w:sdtContent>
      <w:p w14:paraId="7F3FBC9A" w14:textId="77777777" w:rsidR="002617D5" w:rsidRDefault="002617D5">
        <w:pPr>
          <w:pStyle w:val="Footer"/>
          <w:jc w:val="center"/>
        </w:pPr>
        <w:r>
          <w:fldChar w:fldCharType="begin"/>
        </w:r>
        <w:r>
          <w:instrText xml:space="preserve"> PAGE   \* MERGEFORMAT </w:instrText>
        </w:r>
        <w:r>
          <w:fldChar w:fldCharType="separate"/>
        </w:r>
        <w:r w:rsidR="00D31696">
          <w:rPr>
            <w:noProof/>
          </w:rPr>
          <w:t>1</w:t>
        </w:r>
        <w:r>
          <w:rPr>
            <w:noProof/>
          </w:rPr>
          <w:fldChar w:fldCharType="end"/>
        </w:r>
      </w:p>
    </w:sdtContent>
  </w:sdt>
  <w:p w14:paraId="4B3359A1" w14:textId="77777777" w:rsidR="002617D5" w:rsidRDefault="002617D5" w:rsidP="003F26C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D8D10" w14:textId="77777777" w:rsidR="002617D5" w:rsidRDefault="002617D5">
      <w:pPr>
        <w:spacing w:before="0" w:after="0"/>
      </w:pPr>
      <w:r>
        <w:separator/>
      </w:r>
    </w:p>
  </w:footnote>
  <w:footnote w:type="continuationSeparator" w:id="0">
    <w:p w14:paraId="2459C230" w14:textId="77777777" w:rsidR="002617D5" w:rsidRDefault="002617D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CE9B" w14:textId="77777777" w:rsidR="002617D5" w:rsidRDefault="002617D5" w:rsidP="003F26C3">
    <w:pPr>
      <w:pStyle w:val="Header"/>
      <w:jc w:val="center"/>
    </w:pPr>
    <w:r w:rsidRPr="009010B6">
      <w:rPr>
        <w:noProof/>
        <w:lang w:eastAsia="en-US"/>
      </w:rPr>
      <w:drawing>
        <wp:inline distT="0" distB="0" distL="0" distR="0" wp14:anchorId="59AE8AB3" wp14:editId="180BE69F">
          <wp:extent cx="3210373" cy="9716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210373" cy="971686"/>
                  </a:xfrm>
                  <a:prstGeom prst="rect">
                    <a:avLst/>
                  </a:prstGeom>
                </pic:spPr>
              </pic:pic>
            </a:graphicData>
          </a:graphic>
        </wp:inline>
      </w:drawing>
    </w:r>
  </w:p>
  <w:p w14:paraId="1393FDA2" w14:textId="77777777" w:rsidR="002617D5" w:rsidRDefault="002617D5" w:rsidP="003F26C3">
    <w:pPr>
      <w:pStyle w:val="Header"/>
      <w:jc w:val="center"/>
    </w:pPr>
    <w:r w:rsidRPr="003F26C3">
      <w:t>Protégé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7DA9" w14:textId="77777777" w:rsidR="002617D5" w:rsidRDefault="002617D5" w:rsidP="009010B6">
    <w:pPr>
      <w:pStyle w:val="Header"/>
      <w:jc w:val="center"/>
    </w:pPr>
    <w:r w:rsidRPr="009010B6">
      <w:rPr>
        <w:noProof/>
        <w:lang w:eastAsia="en-US"/>
      </w:rPr>
      <w:drawing>
        <wp:inline distT="0" distB="0" distL="0" distR="0" wp14:anchorId="1B9B2354" wp14:editId="29A6FE85">
          <wp:extent cx="3210373" cy="97168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210373" cy="971686"/>
                  </a:xfrm>
                  <a:prstGeom prst="rect">
                    <a:avLst/>
                  </a:prstGeom>
                </pic:spPr>
              </pic:pic>
            </a:graphicData>
          </a:graphic>
        </wp:inline>
      </w:drawing>
    </w:r>
  </w:p>
  <w:p w14:paraId="70EF95DB" w14:textId="77777777" w:rsidR="002617D5" w:rsidRPr="009010B6" w:rsidRDefault="002617D5" w:rsidP="009010B6">
    <w:pPr>
      <w:pStyle w:val="Header"/>
      <w:jc w:val="center"/>
      <w:rPr>
        <w:sz w:val="36"/>
        <w:szCs w:val="36"/>
      </w:rPr>
    </w:pPr>
    <w:r w:rsidRPr="009010B6">
      <w:rPr>
        <w:sz w:val="36"/>
        <w:szCs w:val="36"/>
      </w:rPr>
      <w:t>Protégé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zMzYyNTc1tDA1sDRQ0lEKTi0uzszPAykwrAUAetXjjiwAAAA="/>
  </w:docVars>
  <w:rsids>
    <w:rsidRoot w:val="00A97B3C"/>
    <w:rsid w:val="000C2633"/>
    <w:rsid w:val="001A40E4"/>
    <w:rsid w:val="001B2073"/>
    <w:rsid w:val="001C09BA"/>
    <w:rsid w:val="001E59CF"/>
    <w:rsid w:val="002617D5"/>
    <w:rsid w:val="002F09C4"/>
    <w:rsid w:val="002F1DBC"/>
    <w:rsid w:val="002F213D"/>
    <w:rsid w:val="003241AA"/>
    <w:rsid w:val="00342CDD"/>
    <w:rsid w:val="00363A6A"/>
    <w:rsid w:val="003F26C3"/>
    <w:rsid w:val="00423690"/>
    <w:rsid w:val="004E1A15"/>
    <w:rsid w:val="00521A90"/>
    <w:rsid w:val="00535BDF"/>
    <w:rsid w:val="005443BE"/>
    <w:rsid w:val="005E3543"/>
    <w:rsid w:val="006228EE"/>
    <w:rsid w:val="00635407"/>
    <w:rsid w:val="0066002F"/>
    <w:rsid w:val="00676056"/>
    <w:rsid w:val="006A0C25"/>
    <w:rsid w:val="00761239"/>
    <w:rsid w:val="00795023"/>
    <w:rsid w:val="00795C21"/>
    <w:rsid w:val="00802707"/>
    <w:rsid w:val="008156CB"/>
    <w:rsid w:val="008527F0"/>
    <w:rsid w:val="008A6F05"/>
    <w:rsid w:val="009010B6"/>
    <w:rsid w:val="009541C6"/>
    <w:rsid w:val="00973885"/>
    <w:rsid w:val="00991989"/>
    <w:rsid w:val="009C7DE8"/>
    <w:rsid w:val="00A60894"/>
    <w:rsid w:val="00A63436"/>
    <w:rsid w:val="00A670F2"/>
    <w:rsid w:val="00A97B3C"/>
    <w:rsid w:val="00AB17C9"/>
    <w:rsid w:val="00B42047"/>
    <w:rsid w:val="00B8392C"/>
    <w:rsid w:val="00BA487C"/>
    <w:rsid w:val="00BC7D19"/>
    <w:rsid w:val="00C07439"/>
    <w:rsid w:val="00C26D0F"/>
    <w:rsid w:val="00C5493D"/>
    <w:rsid w:val="00C97885"/>
    <w:rsid w:val="00CA1C12"/>
    <w:rsid w:val="00CA7DE2"/>
    <w:rsid w:val="00D31696"/>
    <w:rsid w:val="00D7348B"/>
    <w:rsid w:val="00DA2EA0"/>
    <w:rsid w:val="00E00E9F"/>
    <w:rsid w:val="00E553AA"/>
    <w:rsid w:val="00EA0EB4"/>
    <w:rsid w:val="00F37398"/>
    <w:rsid w:val="00F42096"/>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1E33E9"/>
  <w15:chartTrackingRefBased/>
  <w15:docId w15:val="{7C6A7C1A-0B59-420F-961B-1FE13A77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D\redirectedfolders$\CWest\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49860DC5D046D184550809244C2CA7"/>
        <w:category>
          <w:name w:val="General"/>
          <w:gallery w:val="placeholder"/>
        </w:category>
        <w:types>
          <w:type w:val="bbPlcHdr"/>
        </w:types>
        <w:behaviors>
          <w:behavior w:val="content"/>
        </w:behaviors>
        <w:guid w:val="{BCE2FC71-FF78-405D-BAF1-4973B0EE3C81}"/>
      </w:docPartPr>
      <w:docPartBody>
        <w:p w:rsidR="00514CEF" w:rsidRDefault="00AC26ED" w:rsidP="00AC26ED">
          <w:pPr>
            <w:pStyle w:val="9C49860DC5D046D184550809244C2CA74"/>
          </w:pPr>
          <w:r w:rsidRPr="00535BDF">
            <w:rPr>
              <w:rStyle w:val="PlaceholderText"/>
            </w:rPr>
            <w:t>Last name, First name</w:t>
          </w:r>
        </w:p>
      </w:docPartBody>
    </w:docPart>
    <w:docPart>
      <w:docPartPr>
        <w:name w:val="E7518BEBC1304C4F99804F3DD99479A4"/>
        <w:category>
          <w:name w:val="General"/>
          <w:gallery w:val="placeholder"/>
        </w:category>
        <w:types>
          <w:type w:val="bbPlcHdr"/>
        </w:types>
        <w:behaviors>
          <w:behavior w:val="content"/>
        </w:behaviors>
        <w:guid w:val="{DBE50D57-6BAE-4FF6-8B59-107446E55D43}"/>
      </w:docPartPr>
      <w:docPartBody>
        <w:p w:rsidR="00514CEF" w:rsidRDefault="00AC26ED" w:rsidP="00AC26ED">
          <w:pPr>
            <w:pStyle w:val="E7518BEBC1304C4F99804F3DD99479A44"/>
          </w:pPr>
          <w:r w:rsidRPr="00535BDF">
            <w:rPr>
              <w:color w:val="A6A6A6" w:themeColor="background1" w:themeShade="A6"/>
            </w:rPr>
            <w:t>Date of Application</w:t>
          </w:r>
        </w:p>
      </w:docPartBody>
    </w:docPart>
    <w:docPart>
      <w:docPartPr>
        <w:name w:val="A5650E06C4A448609501573A76D91903"/>
        <w:category>
          <w:name w:val="General"/>
          <w:gallery w:val="placeholder"/>
        </w:category>
        <w:types>
          <w:type w:val="bbPlcHdr"/>
        </w:types>
        <w:behaviors>
          <w:behavior w:val="content"/>
        </w:behaviors>
        <w:guid w:val="{5629D723-3464-41C6-85A3-6C8F6ED093E2}"/>
      </w:docPartPr>
      <w:docPartBody>
        <w:p w:rsidR="00514CEF" w:rsidRDefault="00AC26ED" w:rsidP="00AC26ED">
          <w:pPr>
            <w:pStyle w:val="A5650E06C4A448609501573A76D919034"/>
          </w:pPr>
          <w:r w:rsidRPr="00535BDF">
            <w:rPr>
              <w:rStyle w:val="PlaceholderText"/>
            </w:rPr>
            <w:t>Work email</w:t>
          </w:r>
        </w:p>
      </w:docPartBody>
    </w:docPart>
    <w:docPart>
      <w:docPartPr>
        <w:name w:val="57D0ADA6EF8C417ABB315AB4349D021B"/>
        <w:category>
          <w:name w:val="General"/>
          <w:gallery w:val="placeholder"/>
        </w:category>
        <w:types>
          <w:type w:val="bbPlcHdr"/>
        </w:types>
        <w:behaviors>
          <w:behavior w:val="content"/>
        </w:behaviors>
        <w:guid w:val="{E6809AE7-942D-44B6-A01D-727B3ED0B072}"/>
      </w:docPartPr>
      <w:docPartBody>
        <w:p w:rsidR="00514CEF" w:rsidRDefault="00AC26ED" w:rsidP="00AC26ED">
          <w:pPr>
            <w:pStyle w:val="57D0ADA6EF8C417ABB315AB4349D021B4"/>
          </w:pPr>
          <w:r w:rsidRPr="00535BDF">
            <w:rPr>
              <w:color w:val="A6A6A6" w:themeColor="background1" w:themeShade="A6"/>
            </w:rPr>
            <w:t>Secondary email</w:t>
          </w:r>
        </w:p>
      </w:docPartBody>
    </w:docPart>
    <w:docPart>
      <w:docPartPr>
        <w:name w:val="A3A4567C100940198AB1FCDCC60065CA"/>
        <w:category>
          <w:name w:val="General"/>
          <w:gallery w:val="placeholder"/>
        </w:category>
        <w:types>
          <w:type w:val="bbPlcHdr"/>
        </w:types>
        <w:behaviors>
          <w:behavior w:val="content"/>
        </w:behaviors>
        <w:guid w:val="{15F07F97-F807-450C-84C7-5C93D407A264}"/>
      </w:docPartPr>
      <w:docPartBody>
        <w:p w:rsidR="00514CEF" w:rsidRDefault="00AC26ED" w:rsidP="00AC26ED">
          <w:pPr>
            <w:pStyle w:val="A3A4567C100940198AB1FCDCC60065CA4"/>
          </w:pPr>
          <w:r w:rsidRPr="00535BDF">
            <w:rPr>
              <w:rStyle w:val="PlaceholderText"/>
            </w:rPr>
            <w:t>Office phone</w:t>
          </w:r>
        </w:p>
      </w:docPartBody>
    </w:docPart>
    <w:docPart>
      <w:docPartPr>
        <w:name w:val="082DFB88D4F349B0BC4B5D29E0EA0650"/>
        <w:category>
          <w:name w:val="General"/>
          <w:gallery w:val="placeholder"/>
        </w:category>
        <w:types>
          <w:type w:val="bbPlcHdr"/>
        </w:types>
        <w:behaviors>
          <w:behavior w:val="content"/>
        </w:behaviors>
        <w:guid w:val="{011C34C7-BD8D-4283-9C0D-FB60EA2E4055}"/>
      </w:docPartPr>
      <w:docPartBody>
        <w:p w:rsidR="00514CEF" w:rsidRDefault="00AC26ED" w:rsidP="00AC26ED">
          <w:pPr>
            <w:pStyle w:val="082DFB88D4F349B0BC4B5D29E0EA06504"/>
          </w:pPr>
          <w:r w:rsidRPr="00535BDF">
            <w:rPr>
              <w:rStyle w:val="PlaceholderText"/>
            </w:rPr>
            <w:t>Cell phone</w:t>
          </w:r>
        </w:p>
      </w:docPartBody>
    </w:docPart>
    <w:docPart>
      <w:docPartPr>
        <w:name w:val="60076AE9C27F42F48C2A148D17E028BF"/>
        <w:category>
          <w:name w:val="General"/>
          <w:gallery w:val="placeholder"/>
        </w:category>
        <w:types>
          <w:type w:val="bbPlcHdr"/>
        </w:types>
        <w:behaviors>
          <w:behavior w:val="content"/>
        </w:behaviors>
        <w:guid w:val="{08328969-D275-4B04-A977-F40D4B31FB10}"/>
      </w:docPartPr>
      <w:docPartBody>
        <w:p w:rsidR="00514CEF" w:rsidRDefault="00AC26ED" w:rsidP="00AC26ED">
          <w:pPr>
            <w:pStyle w:val="60076AE9C27F42F48C2A148D17E028BF4"/>
          </w:pPr>
          <w:r w:rsidRPr="00535BDF">
            <w:rPr>
              <w:rStyle w:val="PlaceholderText"/>
            </w:rPr>
            <w:t>Current title</w:t>
          </w:r>
        </w:p>
      </w:docPartBody>
    </w:docPart>
    <w:docPart>
      <w:docPartPr>
        <w:name w:val="1272922FB7174A9FA7718A8E7D52E9B2"/>
        <w:category>
          <w:name w:val="General"/>
          <w:gallery w:val="placeholder"/>
        </w:category>
        <w:types>
          <w:type w:val="bbPlcHdr"/>
        </w:types>
        <w:behaviors>
          <w:behavior w:val="content"/>
        </w:behaviors>
        <w:guid w:val="{9692E120-29F9-4A05-8F7B-3F06B3E2A8AD}"/>
      </w:docPartPr>
      <w:docPartBody>
        <w:p w:rsidR="00514CEF" w:rsidRDefault="00AC26ED" w:rsidP="00AC26ED">
          <w:pPr>
            <w:pStyle w:val="1272922FB7174A9FA7718A8E7D52E9B24"/>
          </w:pPr>
          <w:r w:rsidRPr="00535BDF">
            <w:rPr>
              <w:rStyle w:val="PlaceholderText"/>
            </w:rPr>
            <w:t>Choose an item.</w:t>
          </w:r>
        </w:p>
      </w:docPartBody>
    </w:docPart>
    <w:docPart>
      <w:docPartPr>
        <w:name w:val="186C992ADC28475A8D9B4733C1FD321B"/>
        <w:category>
          <w:name w:val="General"/>
          <w:gallery w:val="placeholder"/>
        </w:category>
        <w:types>
          <w:type w:val="bbPlcHdr"/>
        </w:types>
        <w:behaviors>
          <w:behavior w:val="content"/>
        </w:behaviors>
        <w:guid w:val="{AF8406E6-6593-41E8-ACF7-014DEEF93D96}"/>
      </w:docPartPr>
      <w:docPartBody>
        <w:p w:rsidR="00514CEF" w:rsidRDefault="00AC26ED" w:rsidP="00AC26ED">
          <w:pPr>
            <w:pStyle w:val="186C992ADC28475A8D9B4733C1FD321B3"/>
          </w:pPr>
          <w:r w:rsidRPr="00535BDF">
            <w:rPr>
              <w:rStyle w:val="PlaceholderText"/>
            </w:rPr>
            <w:t>Address</w:t>
          </w:r>
        </w:p>
      </w:docPartBody>
    </w:docPart>
    <w:docPart>
      <w:docPartPr>
        <w:name w:val="8431E0D61B514ADD92F3294E9E8078DA"/>
        <w:category>
          <w:name w:val="General"/>
          <w:gallery w:val="placeholder"/>
        </w:category>
        <w:types>
          <w:type w:val="bbPlcHdr"/>
        </w:types>
        <w:behaviors>
          <w:behavior w:val="content"/>
        </w:behaviors>
        <w:guid w:val="{94221B8C-F628-498E-B6A2-DAB9D4FB1F6F}"/>
      </w:docPartPr>
      <w:docPartBody>
        <w:p w:rsidR="00514CEF" w:rsidRDefault="00AC26ED" w:rsidP="00AC26ED">
          <w:pPr>
            <w:pStyle w:val="8431E0D61B514ADD92F3294E9E8078DA3"/>
          </w:pPr>
          <w:r w:rsidRPr="00535BDF">
            <w:rPr>
              <w:rStyle w:val="PlaceholderText"/>
            </w:rPr>
            <w:t>Click here to enter text.</w:t>
          </w:r>
        </w:p>
      </w:docPartBody>
    </w:docPart>
    <w:docPart>
      <w:docPartPr>
        <w:name w:val="58D466032F3348208AD20EBE37646345"/>
        <w:category>
          <w:name w:val="General"/>
          <w:gallery w:val="placeholder"/>
        </w:category>
        <w:types>
          <w:type w:val="bbPlcHdr"/>
        </w:types>
        <w:behaviors>
          <w:behavior w:val="content"/>
        </w:behaviors>
        <w:guid w:val="{6AD90CE5-AFA0-4C7A-AFE9-C4F8366E7559}"/>
      </w:docPartPr>
      <w:docPartBody>
        <w:p w:rsidR="00AC26ED" w:rsidRDefault="00AC26ED" w:rsidP="00AC26ED">
          <w:pPr>
            <w:pStyle w:val="58D466032F3348208AD20EBE376463451"/>
          </w:pPr>
          <w:r w:rsidRPr="00535BDF">
            <w:rPr>
              <w:rStyle w:val="PlaceholderText"/>
            </w:rPr>
            <w:t>Click here to enter text.</w:t>
          </w:r>
        </w:p>
      </w:docPartBody>
    </w:docPart>
    <w:docPart>
      <w:docPartPr>
        <w:name w:val="5CA45E5FA0A44251AB61707161ADEC53"/>
        <w:category>
          <w:name w:val="General"/>
          <w:gallery w:val="placeholder"/>
        </w:category>
        <w:types>
          <w:type w:val="bbPlcHdr"/>
        </w:types>
        <w:behaviors>
          <w:behavior w:val="content"/>
        </w:behaviors>
        <w:guid w:val="{73AC2A4C-E8A4-4031-B86E-CC8A2F3DD6CF}"/>
      </w:docPartPr>
      <w:docPartBody>
        <w:p w:rsidR="00AC26ED" w:rsidRDefault="00AC26ED" w:rsidP="00AC26ED">
          <w:pPr>
            <w:pStyle w:val="5CA45E5FA0A44251AB61707161ADEC531"/>
          </w:pPr>
          <w:r w:rsidRPr="00535BDF">
            <w:rPr>
              <w:rStyle w:val="PlaceholderText"/>
            </w:rPr>
            <w:t>Click here to enter text.</w:t>
          </w:r>
        </w:p>
      </w:docPartBody>
    </w:docPart>
    <w:docPart>
      <w:docPartPr>
        <w:name w:val="00035C9749C34236A7CB7FC7C2A76928"/>
        <w:category>
          <w:name w:val="General"/>
          <w:gallery w:val="placeholder"/>
        </w:category>
        <w:types>
          <w:type w:val="bbPlcHdr"/>
        </w:types>
        <w:behaviors>
          <w:behavior w:val="content"/>
        </w:behaviors>
        <w:guid w:val="{21E62FFE-3F5B-4C2D-8C2B-C5B2923483F8}"/>
      </w:docPartPr>
      <w:docPartBody>
        <w:p w:rsidR="00AC26ED" w:rsidRDefault="00AC26ED" w:rsidP="00AC26ED">
          <w:pPr>
            <w:pStyle w:val="00035C9749C34236A7CB7FC7C2A769281"/>
          </w:pPr>
          <w:r w:rsidRPr="00535BDF">
            <w:rPr>
              <w:rStyle w:val="PlaceholderText"/>
            </w:rPr>
            <w:t>Click here to enter text.</w:t>
          </w:r>
        </w:p>
      </w:docPartBody>
    </w:docPart>
    <w:docPart>
      <w:docPartPr>
        <w:name w:val="747439F1BD3E42BE8000A701523228D7"/>
        <w:category>
          <w:name w:val="General"/>
          <w:gallery w:val="placeholder"/>
        </w:category>
        <w:types>
          <w:type w:val="bbPlcHdr"/>
        </w:types>
        <w:behaviors>
          <w:behavior w:val="content"/>
        </w:behaviors>
        <w:guid w:val="{2FE0B20C-7F4F-4EAF-A910-3FA85B50429F}"/>
      </w:docPartPr>
      <w:docPartBody>
        <w:p w:rsidR="00AC26ED" w:rsidRDefault="00AC26ED" w:rsidP="00AC26ED">
          <w:pPr>
            <w:pStyle w:val="747439F1BD3E42BE8000A701523228D71"/>
          </w:pPr>
          <w:r w:rsidRPr="00535BDF">
            <w:rPr>
              <w:rStyle w:val="PlaceholderText"/>
            </w:rPr>
            <w:t>Click here to enter text.</w:t>
          </w:r>
        </w:p>
      </w:docPartBody>
    </w:docPart>
    <w:docPart>
      <w:docPartPr>
        <w:name w:val="2FF9103DDE5846209A093870D2892DCB"/>
        <w:category>
          <w:name w:val="General"/>
          <w:gallery w:val="placeholder"/>
        </w:category>
        <w:types>
          <w:type w:val="bbPlcHdr"/>
        </w:types>
        <w:behaviors>
          <w:behavior w:val="content"/>
        </w:behaviors>
        <w:guid w:val="{7A7F84EF-5F76-499D-9063-4F21F39E4E02}"/>
      </w:docPartPr>
      <w:docPartBody>
        <w:p w:rsidR="00AC26ED" w:rsidRDefault="00AC26ED" w:rsidP="00AC26ED">
          <w:pPr>
            <w:pStyle w:val="2FF9103DDE5846209A093870D2892DCB1"/>
          </w:pPr>
          <w:r w:rsidRPr="00535BDF">
            <w:rPr>
              <w:rStyle w:val="PlaceholderText"/>
            </w:rPr>
            <w:t>Click here to enter text.</w:t>
          </w:r>
        </w:p>
      </w:docPartBody>
    </w:docPart>
    <w:docPart>
      <w:docPartPr>
        <w:name w:val="ACECA76D399349499152C712F4CE72A6"/>
        <w:category>
          <w:name w:val="General"/>
          <w:gallery w:val="placeholder"/>
        </w:category>
        <w:types>
          <w:type w:val="bbPlcHdr"/>
        </w:types>
        <w:behaviors>
          <w:behavior w:val="content"/>
        </w:behaviors>
        <w:guid w:val="{43480FF5-3367-4517-93DA-D0B20F4AC3E4}"/>
      </w:docPartPr>
      <w:docPartBody>
        <w:p w:rsidR="00AC26ED" w:rsidRDefault="00AC26ED" w:rsidP="00AC26ED">
          <w:pPr>
            <w:pStyle w:val="ACECA76D399349499152C712F4CE72A61"/>
          </w:pPr>
          <w:r w:rsidRPr="00535BDF">
            <w:rPr>
              <w:rStyle w:val="PlaceholderText"/>
            </w:rPr>
            <w:t>Click here to enter text.</w:t>
          </w:r>
        </w:p>
      </w:docPartBody>
    </w:docPart>
    <w:docPart>
      <w:docPartPr>
        <w:name w:val="375C9C539F814235AA53FB8902488F90"/>
        <w:category>
          <w:name w:val="General"/>
          <w:gallery w:val="placeholder"/>
        </w:category>
        <w:types>
          <w:type w:val="bbPlcHdr"/>
        </w:types>
        <w:behaviors>
          <w:behavior w:val="content"/>
        </w:behaviors>
        <w:guid w:val="{252C0EC4-9AE7-4565-B6D3-34AB853D9A92}"/>
      </w:docPartPr>
      <w:docPartBody>
        <w:p w:rsidR="00AC26ED" w:rsidRDefault="00AC26ED" w:rsidP="00AC26ED">
          <w:pPr>
            <w:pStyle w:val="375C9C539F814235AA53FB8902488F901"/>
          </w:pPr>
          <w:r w:rsidRPr="00535BDF">
            <w:rPr>
              <w:rStyle w:val="PlaceholderText"/>
            </w:rPr>
            <w:t>Agency Name.</w:t>
          </w:r>
        </w:p>
      </w:docPartBody>
    </w:docPart>
    <w:docPart>
      <w:docPartPr>
        <w:name w:val="2707856A2F17422981E27CA8B5C68F83"/>
        <w:category>
          <w:name w:val="General"/>
          <w:gallery w:val="placeholder"/>
        </w:category>
        <w:types>
          <w:type w:val="bbPlcHdr"/>
        </w:types>
        <w:behaviors>
          <w:behavior w:val="content"/>
        </w:behaviors>
        <w:guid w:val="{9CB17CE0-D496-46E3-9E2F-8EBD8CB8F8BD}"/>
      </w:docPartPr>
      <w:docPartBody>
        <w:p w:rsidR="00AC26ED" w:rsidRDefault="00AC26ED" w:rsidP="00AC26ED">
          <w:pPr>
            <w:pStyle w:val="2707856A2F17422981E27CA8B5C68F831"/>
          </w:pPr>
          <w:r w:rsidRPr="00535BDF">
            <w:rPr>
              <w:rStyle w:val="PlaceholderText"/>
            </w:rPr>
            <w:t>Choose an item.</w:t>
          </w:r>
        </w:p>
      </w:docPartBody>
    </w:docPart>
    <w:docPart>
      <w:docPartPr>
        <w:name w:val="E7F8AC5B76034460A36290D1E9A6FD44"/>
        <w:category>
          <w:name w:val="General"/>
          <w:gallery w:val="placeholder"/>
        </w:category>
        <w:types>
          <w:type w:val="bbPlcHdr"/>
        </w:types>
        <w:behaviors>
          <w:behavior w:val="content"/>
        </w:behaviors>
        <w:guid w:val="{6EA1EE5E-6BFE-485A-A572-D2A32E47F94D}"/>
      </w:docPartPr>
      <w:docPartBody>
        <w:p w:rsidR="0077301A" w:rsidRDefault="003B1029" w:rsidP="003B1029">
          <w:pPr>
            <w:pStyle w:val="E7F8AC5B76034460A36290D1E9A6FD44"/>
          </w:pPr>
          <w:r w:rsidRPr="00535BD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172"/>
    <w:rsid w:val="003B1029"/>
    <w:rsid w:val="00514CEF"/>
    <w:rsid w:val="0077301A"/>
    <w:rsid w:val="00AC26ED"/>
    <w:rsid w:val="00C61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F8AC5B76034460A36290D1E9A6FD44">
    <w:name w:val="E7F8AC5B76034460A36290D1E9A6FD44"/>
    <w:rsid w:val="003B1029"/>
  </w:style>
  <w:style w:type="character" w:styleId="PlaceholderText">
    <w:name w:val="Placeholder Text"/>
    <w:basedOn w:val="DefaultParagraphFont"/>
    <w:uiPriority w:val="99"/>
    <w:semiHidden/>
    <w:rsid w:val="003B1029"/>
    <w:rPr>
      <w:color w:val="808080"/>
    </w:rPr>
  </w:style>
  <w:style w:type="paragraph" w:customStyle="1" w:styleId="9C49860DC5D046D184550809244C2CA74">
    <w:name w:val="9C49860DC5D046D184550809244C2CA74"/>
    <w:rsid w:val="00AC26ED"/>
    <w:pPr>
      <w:spacing w:before="30" w:after="30" w:line="240" w:lineRule="auto"/>
    </w:pPr>
    <w:rPr>
      <w:sz w:val="20"/>
      <w:szCs w:val="20"/>
      <w:lang w:eastAsia="ja-JP"/>
    </w:rPr>
  </w:style>
  <w:style w:type="paragraph" w:customStyle="1" w:styleId="E7518BEBC1304C4F99804F3DD99479A44">
    <w:name w:val="E7518BEBC1304C4F99804F3DD99479A44"/>
    <w:rsid w:val="00AC26ED"/>
    <w:pPr>
      <w:spacing w:before="30" w:after="30" w:line="240" w:lineRule="auto"/>
    </w:pPr>
    <w:rPr>
      <w:sz w:val="20"/>
      <w:szCs w:val="20"/>
      <w:lang w:eastAsia="ja-JP"/>
    </w:rPr>
  </w:style>
  <w:style w:type="paragraph" w:customStyle="1" w:styleId="A5650E06C4A448609501573A76D919034">
    <w:name w:val="A5650E06C4A448609501573A76D919034"/>
    <w:rsid w:val="00AC26ED"/>
    <w:pPr>
      <w:spacing w:before="30" w:after="30" w:line="240" w:lineRule="auto"/>
    </w:pPr>
    <w:rPr>
      <w:sz w:val="20"/>
      <w:szCs w:val="20"/>
      <w:lang w:eastAsia="ja-JP"/>
    </w:rPr>
  </w:style>
  <w:style w:type="paragraph" w:customStyle="1" w:styleId="57D0ADA6EF8C417ABB315AB4349D021B4">
    <w:name w:val="57D0ADA6EF8C417ABB315AB4349D021B4"/>
    <w:rsid w:val="00AC26ED"/>
    <w:pPr>
      <w:spacing w:before="30" w:after="30" w:line="240" w:lineRule="auto"/>
    </w:pPr>
    <w:rPr>
      <w:sz w:val="20"/>
      <w:szCs w:val="20"/>
      <w:lang w:eastAsia="ja-JP"/>
    </w:rPr>
  </w:style>
  <w:style w:type="paragraph" w:customStyle="1" w:styleId="A3A4567C100940198AB1FCDCC60065CA4">
    <w:name w:val="A3A4567C100940198AB1FCDCC60065CA4"/>
    <w:rsid w:val="00AC26ED"/>
    <w:pPr>
      <w:spacing w:before="30" w:after="30" w:line="240" w:lineRule="auto"/>
    </w:pPr>
    <w:rPr>
      <w:sz w:val="20"/>
      <w:szCs w:val="20"/>
      <w:lang w:eastAsia="ja-JP"/>
    </w:rPr>
  </w:style>
  <w:style w:type="paragraph" w:customStyle="1" w:styleId="082DFB88D4F349B0BC4B5D29E0EA06504">
    <w:name w:val="082DFB88D4F349B0BC4B5D29E0EA06504"/>
    <w:rsid w:val="00AC26ED"/>
    <w:pPr>
      <w:spacing w:before="30" w:after="30" w:line="240" w:lineRule="auto"/>
    </w:pPr>
    <w:rPr>
      <w:sz w:val="20"/>
      <w:szCs w:val="20"/>
      <w:lang w:eastAsia="ja-JP"/>
    </w:rPr>
  </w:style>
  <w:style w:type="paragraph" w:customStyle="1" w:styleId="60076AE9C27F42F48C2A148D17E028BF4">
    <w:name w:val="60076AE9C27F42F48C2A148D17E028BF4"/>
    <w:rsid w:val="00AC26ED"/>
    <w:pPr>
      <w:spacing w:before="30" w:after="30" w:line="240" w:lineRule="auto"/>
    </w:pPr>
    <w:rPr>
      <w:sz w:val="20"/>
      <w:szCs w:val="20"/>
      <w:lang w:eastAsia="ja-JP"/>
    </w:rPr>
  </w:style>
  <w:style w:type="paragraph" w:customStyle="1" w:styleId="1272922FB7174A9FA7718A8E7D52E9B24">
    <w:name w:val="1272922FB7174A9FA7718A8E7D52E9B24"/>
    <w:rsid w:val="00AC26ED"/>
    <w:pPr>
      <w:spacing w:before="30" w:after="30" w:line="240" w:lineRule="auto"/>
    </w:pPr>
    <w:rPr>
      <w:sz w:val="20"/>
      <w:szCs w:val="20"/>
      <w:lang w:eastAsia="ja-JP"/>
    </w:rPr>
  </w:style>
  <w:style w:type="paragraph" w:customStyle="1" w:styleId="375C9C539F814235AA53FB8902488F901">
    <w:name w:val="375C9C539F814235AA53FB8902488F901"/>
    <w:rsid w:val="00AC26ED"/>
    <w:pPr>
      <w:spacing w:before="30" w:after="30" w:line="240" w:lineRule="auto"/>
    </w:pPr>
    <w:rPr>
      <w:sz w:val="20"/>
      <w:szCs w:val="20"/>
      <w:lang w:eastAsia="ja-JP"/>
    </w:rPr>
  </w:style>
  <w:style w:type="paragraph" w:customStyle="1" w:styleId="2707856A2F17422981E27CA8B5C68F831">
    <w:name w:val="2707856A2F17422981E27CA8B5C68F831"/>
    <w:rsid w:val="00AC26ED"/>
    <w:pPr>
      <w:spacing w:before="30" w:after="30" w:line="240" w:lineRule="auto"/>
    </w:pPr>
    <w:rPr>
      <w:sz w:val="20"/>
      <w:szCs w:val="20"/>
      <w:lang w:eastAsia="ja-JP"/>
    </w:rPr>
  </w:style>
  <w:style w:type="paragraph" w:customStyle="1" w:styleId="186C992ADC28475A8D9B4733C1FD321B3">
    <w:name w:val="186C992ADC28475A8D9B4733C1FD321B3"/>
    <w:rsid w:val="00AC26ED"/>
    <w:pPr>
      <w:spacing w:before="30" w:after="30" w:line="240" w:lineRule="auto"/>
    </w:pPr>
    <w:rPr>
      <w:sz w:val="20"/>
      <w:szCs w:val="20"/>
      <w:lang w:eastAsia="ja-JP"/>
    </w:rPr>
  </w:style>
  <w:style w:type="paragraph" w:customStyle="1" w:styleId="8431E0D61B514ADD92F3294E9E8078DA3">
    <w:name w:val="8431E0D61B514ADD92F3294E9E8078DA3"/>
    <w:rsid w:val="00AC26ED"/>
    <w:pPr>
      <w:spacing w:before="30" w:after="30" w:line="240" w:lineRule="auto"/>
    </w:pPr>
    <w:rPr>
      <w:sz w:val="20"/>
      <w:szCs w:val="20"/>
      <w:lang w:eastAsia="ja-JP"/>
    </w:rPr>
  </w:style>
  <w:style w:type="paragraph" w:customStyle="1" w:styleId="58D466032F3348208AD20EBE376463451">
    <w:name w:val="58D466032F3348208AD20EBE376463451"/>
    <w:rsid w:val="00AC26ED"/>
    <w:pPr>
      <w:keepLines/>
      <w:spacing w:before="30" w:after="30" w:line="240" w:lineRule="auto"/>
      <w:outlineLvl w:val="1"/>
    </w:pPr>
    <w:rPr>
      <w:rFonts w:asciiTheme="majorHAnsi" w:eastAsiaTheme="majorEastAsia" w:hAnsiTheme="majorHAnsi" w:cstheme="majorBidi"/>
      <w:b/>
      <w:sz w:val="20"/>
      <w:szCs w:val="26"/>
      <w:lang w:eastAsia="ja-JP"/>
    </w:rPr>
  </w:style>
  <w:style w:type="paragraph" w:customStyle="1" w:styleId="5CA45E5FA0A44251AB61707161ADEC531">
    <w:name w:val="5CA45E5FA0A44251AB61707161ADEC531"/>
    <w:rsid w:val="00AC26ED"/>
    <w:pPr>
      <w:keepLines/>
      <w:spacing w:before="30" w:after="30" w:line="240" w:lineRule="auto"/>
      <w:outlineLvl w:val="1"/>
    </w:pPr>
    <w:rPr>
      <w:rFonts w:asciiTheme="majorHAnsi" w:eastAsiaTheme="majorEastAsia" w:hAnsiTheme="majorHAnsi" w:cstheme="majorBidi"/>
      <w:b/>
      <w:sz w:val="20"/>
      <w:szCs w:val="26"/>
      <w:lang w:eastAsia="ja-JP"/>
    </w:rPr>
  </w:style>
  <w:style w:type="paragraph" w:customStyle="1" w:styleId="00035C9749C34236A7CB7FC7C2A769281">
    <w:name w:val="00035C9749C34236A7CB7FC7C2A769281"/>
    <w:rsid w:val="00AC26ED"/>
    <w:pPr>
      <w:keepLines/>
      <w:spacing w:before="30" w:after="30" w:line="240" w:lineRule="auto"/>
      <w:outlineLvl w:val="1"/>
    </w:pPr>
    <w:rPr>
      <w:rFonts w:asciiTheme="majorHAnsi" w:eastAsiaTheme="majorEastAsia" w:hAnsiTheme="majorHAnsi" w:cstheme="majorBidi"/>
      <w:b/>
      <w:sz w:val="20"/>
      <w:szCs w:val="26"/>
      <w:lang w:eastAsia="ja-JP"/>
    </w:rPr>
  </w:style>
  <w:style w:type="paragraph" w:customStyle="1" w:styleId="747439F1BD3E42BE8000A701523228D71">
    <w:name w:val="747439F1BD3E42BE8000A701523228D71"/>
    <w:rsid w:val="00AC26ED"/>
    <w:pPr>
      <w:keepLines/>
      <w:spacing w:before="30" w:after="30" w:line="240" w:lineRule="auto"/>
      <w:outlineLvl w:val="1"/>
    </w:pPr>
    <w:rPr>
      <w:rFonts w:asciiTheme="majorHAnsi" w:eastAsiaTheme="majorEastAsia" w:hAnsiTheme="majorHAnsi" w:cstheme="majorBidi"/>
      <w:b/>
      <w:sz w:val="20"/>
      <w:szCs w:val="26"/>
      <w:lang w:eastAsia="ja-JP"/>
    </w:rPr>
  </w:style>
  <w:style w:type="paragraph" w:customStyle="1" w:styleId="2FF9103DDE5846209A093870D2892DCB1">
    <w:name w:val="2FF9103DDE5846209A093870D2892DCB1"/>
    <w:rsid w:val="00AC26ED"/>
    <w:pPr>
      <w:keepLines/>
      <w:spacing w:before="30" w:after="30" w:line="240" w:lineRule="auto"/>
      <w:outlineLvl w:val="1"/>
    </w:pPr>
    <w:rPr>
      <w:rFonts w:asciiTheme="majorHAnsi" w:eastAsiaTheme="majorEastAsia" w:hAnsiTheme="majorHAnsi" w:cstheme="majorBidi"/>
      <w:b/>
      <w:sz w:val="20"/>
      <w:szCs w:val="26"/>
      <w:lang w:eastAsia="ja-JP"/>
    </w:rPr>
  </w:style>
  <w:style w:type="paragraph" w:customStyle="1" w:styleId="ACECA76D399349499152C712F4CE72A61">
    <w:name w:val="ACECA76D399349499152C712F4CE72A61"/>
    <w:rsid w:val="00AC26ED"/>
    <w:pPr>
      <w:keepLines/>
      <w:spacing w:before="30" w:after="30" w:line="240" w:lineRule="auto"/>
      <w:outlineLvl w:val="1"/>
    </w:pPr>
    <w:rPr>
      <w:rFonts w:asciiTheme="majorHAnsi" w:eastAsiaTheme="majorEastAsia" w:hAnsiTheme="majorHAnsi" w:cstheme="majorBidi"/>
      <w:b/>
      <w:sz w:val="20"/>
      <w:szCs w:val="26"/>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Name</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F531D4-C1C0-4458-AB51-1A1AC8D2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136</TotalTime>
  <Pages>2</Pages>
  <Words>210</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West</dc:creator>
  <cp:keywords/>
  <dc:description/>
  <cp:lastModifiedBy>West, Carrie Louise</cp:lastModifiedBy>
  <cp:revision>10</cp:revision>
  <dcterms:created xsi:type="dcterms:W3CDTF">2021-04-13T21:41:00Z</dcterms:created>
  <dcterms:modified xsi:type="dcterms:W3CDTF">2021-09-07T15:25:00Z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